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16" w:rsidRDefault="00F54516" w:rsidP="00CB0023">
      <w:pPr>
        <w:snapToGrid w:val="0"/>
        <w:jc w:val="center"/>
        <w:rPr>
          <w:rFonts w:ascii="ＭＳ ゴシック" w:eastAsia="ＭＳ ゴシック" w:cs="ＭＳ ゴシック"/>
        </w:rPr>
      </w:pPr>
    </w:p>
    <w:p w:rsidR="00CB0023" w:rsidRPr="00CB0023" w:rsidRDefault="00CB0023" w:rsidP="00CB0023">
      <w:pPr>
        <w:snapToGrid w:val="0"/>
        <w:rPr>
          <w:rFonts w:ascii="ＭＳ ゴシック" w:eastAsia="ＭＳ ゴシック" w:cs="ＭＳ ゴシック"/>
        </w:rPr>
      </w:pPr>
    </w:p>
    <w:p w:rsidR="00DE7615" w:rsidRDefault="00D43392" w:rsidP="00C658D2">
      <w:pPr>
        <w:snapToGrid w:val="0"/>
      </w:pPr>
      <w:r>
        <w:rPr>
          <w:rFonts w:ascii="ＭＳ ゴシック" w:eastAsia="ＭＳ ゴシック" w:cs="ＭＳ ゴシック" w:hint="eastAsia"/>
        </w:rPr>
        <w:t>様式第</w:t>
      </w:r>
      <w:r>
        <w:rPr>
          <w:rFonts w:ascii="ＭＳ ゴシック" w:eastAsia="ＭＳ ゴシック" w:cs="ＭＳ ゴシック"/>
        </w:rPr>
        <w:t>11</w:t>
      </w:r>
      <w:r w:rsidR="00DE7615">
        <w:rPr>
          <w:rFonts w:hint="eastAsia"/>
        </w:rPr>
        <w:t>（第</w:t>
      </w:r>
      <w:r>
        <w:rPr>
          <w:rFonts w:hint="eastAsia"/>
        </w:rPr>
        <w:t>４</w:t>
      </w:r>
      <w:r w:rsidR="00DE7615">
        <w:rPr>
          <w:rFonts w:hint="eastAsia"/>
        </w:rPr>
        <w:t>条関係）</w:t>
      </w:r>
    </w:p>
    <w:p w:rsidR="00DE7615" w:rsidRDefault="00DE7615" w:rsidP="00C658D2">
      <w:pPr>
        <w:snapToGrid w:val="0"/>
        <w:spacing w:line="36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工事計画書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工事計画書</w:t>
      </w:r>
    </w:p>
    <w:tbl>
      <w:tblPr>
        <w:tblW w:w="925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4"/>
        <w:gridCol w:w="2827"/>
        <w:gridCol w:w="1649"/>
        <w:gridCol w:w="2894"/>
      </w:tblGrid>
      <w:tr w:rsidR="00DE7615" w:rsidTr="00AE6675">
        <w:trPr>
          <w:cantSplit/>
          <w:trHeight w:hRule="exact" w:val="827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工事期間</w:t>
            </w:r>
          </w:p>
        </w:tc>
        <w:tc>
          <w:tcPr>
            <w:tcW w:w="7370" w:type="dxa"/>
            <w:gridSpan w:val="3"/>
            <w:vAlign w:val="center"/>
          </w:tcPr>
          <w:p w:rsidR="00DE7615" w:rsidRDefault="00DE7615" w:rsidP="00C658D2">
            <w:pPr>
              <w:snapToGrid w:val="0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DE7615" w:rsidTr="00AE6675">
        <w:trPr>
          <w:cantSplit/>
          <w:trHeight w:hRule="exact" w:val="1656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370" w:type="dxa"/>
            <w:gridSpan w:val="3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cantSplit/>
          <w:trHeight w:hRule="exact" w:val="827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7370" w:type="dxa"/>
            <w:gridSpan w:val="3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cantSplit/>
          <w:trHeight w:hRule="exact" w:val="1656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7370" w:type="dxa"/>
            <w:gridSpan w:val="3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cantSplit/>
          <w:trHeight w:hRule="exact" w:val="1335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仮使用部分の</w:t>
            </w:r>
            <w:r>
              <w:br/>
            </w:r>
            <w:r>
              <w:rPr>
                <w:rFonts w:hint="eastAsia"/>
              </w:rPr>
              <w:t>危険物取扱状況</w:t>
            </w:r>
          </w:p>
        </w:tc>
        <w:tc>
          <w:tcPr>
            <w:tcW w:w="7370" w:type="dxa"/>
            <w:gridSpan w:val="3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cantSplit/>
          <w:trHeight w:hRule="exact" w:val="827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827" w:type="dxa"/>
            <w:vAlign w:val="center"/>
          </w:tcPr>
          <w:p w:rsidR="00DE7615" w:rsidRDefault="00DE7615" w:rsidP="00C658D2">
            <w:pPr>
              <w:snapToGrid w:val="0"/>
            </w:pPr>
          </w:p>
        </w:tc>
        <w:tc>
          <w:tcPr>
            <w:tcW w:w="1649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894" w:type="dxa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trHeight w:hRule="exact" w:val="2005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仮使用承認</w:t>
            </w:r>
            <w:r>
              <w:br/>
            </w:r>
            <w:r>
              <w:rPr>
                <w:rFonts w:hint="eastAsia"/>
              </w:rPr>
              <w:t>を受けるた</w:t>
            </w:r>
            <w:r>
              <w:br/>
            </w:r>
            <w:r>
              <w:rPr>
                <w:rFonts w:hint="eastAsia"/>
              </w:rPr>
              <w:t>めに行う必</w:t>
            </w:r>
            <w:r>
              <w:br/>
            </w:r>
            <w:r>
              <w:rPr>
                <w:rFonts w:hint="eastAsia"/>
              </w:rPr>
              <w:t>要な事項</w:t>
            </w:r>
          </w:p>
        </w:tc>
        <w:tc>
          <w:tcPr>
            <w:tcW w:w="7370" w:type="dxa"/>
            <w:gridSpan w:val="3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trHeight w:hRule="exact" w:val="1335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危険物保安</w:t>
            </w:r>
            <w:r>
              <w:br/>
            </w:r>
            <w:r>
              <w:rPr>
                <w:rFonts w:hint="eastAsia"/>
              </w:rPr>
              <w:t>監督者</w:t>
            </w:r>
          </w:p>
        </w:tc>
        <w:tc>
          <w:tcPr>
            <w:tcW w:w="2827" w:type="dxa"/>
            <w:vAlign w:val="center"/>
          </w:tcPr>
          <w:p w:rsidR="00DE7615" w:rsidRDefault="00DE7615" w:rsidP="00C658D2">
            <w:pPr>
              <w:snapToGrid w:val="0"/>
            </w:pPr>
          </w:p>
        </w:tc>
        <w:tc>
          <w:tcPr>
            <w:tcW w:w="1649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2894" w:type="dxa"/>
            <w:vAlign w:val="center"/>
          </w:tcPr>
          <w:p w:rsidR="00DE7615" w:rsidRDefault="00DE7615" w:rsidP="00C658D2">
            <w:pPr>
              <w:snapToGrid w:val="0"/>
            </w:pPr>
          </w:p>
        </w:tc>
      </w:tr>
      <w:tr w:rsidR="00DE7615" w:rsidTr="00AE6675">
        <w:trPr>
          <w:trHeight w:hRule="exact" w:val="1335"/>
        </w:trPr>
        <w:tc>
          <w:tcPr>
            <w:tcW w:w="1884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2827" w:type="dxa"/>
            <w:vAlign w:val="center"/>
          </w:tcPr>
          <w:p w:rsidR="00DE7615" w:rsidRDefault="00DE7615" w:rsidP="00C658D2">
            <w:pPr>
              <w:snapToGrid w:val="0"/>
            </w:pPr>
          </w:p>
        </w:tc>
        <w:tc>
          <w:tcPr>
            <w:tcW w:w="1649" w:type="dxa"/>
            <w:vAlign w:val="center"/>
          </w:tcPr>
          <w:p w:rsidR="00DE7615" w:rsidRDefault="00DE7615" w:rsidP="00C658D2">
            <w:pPr>
              <w:snapToGrid w:val="0"/>
              <w:jc w:val="distribute"/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2894" w:type="dxa"/>
            <w:vAlign w:val="center"/>
          </w:tcPr>
          <w:p w:rsidR="00DE7615" w:rsidRDefault="00DE7615" w:rsidP="00C658D2">
            <w:pPr>
              <w:snapToGrid w:val="0"/>
            </w:pPr>
          </w:p>
        </w:tc>
      </w:tr>
    </w:tbl>
    <w:p w:rsidR="00DE7615" w:rsidRDefault="00DE7615" w:rsidP="00C658D2">
      <w:pPr>
        <w:snapToGrid w:val="0"/>
      </w:pPr>
    </w:p>
    <w:sectPr w:rsidR="00DE7615" w:rsidSect="00F22D6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30" w:rsidRDefault="00A13230">
      <w:r>
        <w:separator/>
      </w:r>
    </w:p>
  </w:endnote>
  <w:endnote w:type="continuationSeparator" w:id="0">
    <w:p w:rsidR="00A13230" w:rsidRDefault="00A1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30" w:rsidRDefault="00A13230">
      <w:r>
        <w:separator/>
      </w:r>
    </w:p>
  </w:footnote>
  <w:footnote w:type="continuationSeparator" w:id="0">
    <w:p w:rsidR="00A13230" w:rsidRDefault="00A1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615"/>
    <w:rsid w:val="0004085E"/>
    <w:rsid w:val="000F6B48"/>
    <w:rsid w:val="0038092D"/>
    <w:rsid w:val="003F22A7"/>
    <w:rsid w:val="00413DBF"/>
    <w:rsid w:val="008E34FA"/>
    <w:rsid w:val="00A13230"/>
    <w:rsid w:val="00AE6675"/>
    <w:rsid w:val="00B84AF1"/>
    <w:rsid w:val="00C658D2"/>
    <w:rsid w:val="00CB0023"/>
    <w:rsid w:val="00CB217C"/>
    <w:rsid w:val="00D43392"/>
    <w:rsid w:val="00DE7615"/>
    <w:rsid w:val="00F22D67"/>
    <w:rsid w:val="00F5451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3EA34-661D-4CC3-AFA0-20D1687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川又</dc:creator>
  <cp:lastModifiedBy>堀　孝次</cp:lastModifiedBy>
  <cp:revision>7</cp:revision>
  <cp:lastPrinted>2016-01-16T23:39:00Z</cp:lastPrinted>
  <dcterms:created xsi:type="dcterms:W3CDTF">2016-01-12T05:05:00Z</dcterms:created>
  <dcterms:modified xsi:type="dcterms:W3CDTF">2019-07-03T02:31:00Z</dcterms:modified>
</cp:coreProperties>
</file>